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945" w:rsidRDefault="0081344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995681" cy="1106167"/>
            <wp:effectExtent l="0" t="0" r="0" b="0"/>
            <wp:wrapSquare wrapText="bothSides"/>
            <wp:docPr id="1" name="Picture 1" descr="nws102009-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5681" cy="110616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54945" w:rsidRDefault="00D54945"/>
    <w:p w:rsidR="00D54945" w:rsidRDefault="00D54945"/>
    <w:p w:rsidR="00D54945" w:rsidRDefault="00D54945"/>
    <w:p w:rsidR="00D54945" w:rsidRPr="009F6124" w:rsidRDefault="00813441">
      <w:pPr>
        <w:tabs>
          <w:tab w:val="left" w:pos="2385"/>
        </w:tabs>
        <w:rPr>
          <w:rFonts w:ascii="Times New Roman" w:hAnsi="Times New Roman"/>
          <w:sz w:val="24"/>
          <w:szCs w:val="24"/>
          <w:lang w:val="et-EE"/>
        </w:rPr>
      </w:pPr>
      <w:r>
        <w:tab/>
      </w:r>
      <w:r w:rsidR="00475E44" w:rsidRPr="009F6124">
        <w:rPr>
          <w:rFonts w:ascii="Times New Roman" w:hAnsi="Times New Roman"/>
          <w:b/>
          <w:color w:val="C00000"/>
          <w:sz w:val="24"/>
          <w:szCs w:val="24"/>
          <w:lang w:val="et-EE"/>
        </w:rPr>
        <w:t>OKTOOBRIKUU ÜRITUSED</w:t>
      </w:r>
    </w:p>
    <w:p w:rsidR="00D54945" w:rsidRPr="009F6124" w:rsidRDefault="00475E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6124">
        <w:rPr>
          <w:rFonts w:ascii="Times New Roman" w:eastAsia="Times New Roman" w:hAnsi="Times New Roman"/>
          <w:color w:val="000000"/>
          <w:sz w:val="24"/>
          <w:szCs w:val="24"/>
          <w:lang w:val="et-EE"/>
        </w:rPr>
        <w:t>Sügispeod</w:t>
      </w:r>
      <w:r w:rsidR="00813441" w:rsidRPr="009F612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6124">
        <w:rPr>
          <w:rFonts w:ascii="Times New Roman" w:eastAsia="Times New Roman" w:hAnsi="Times New Roman"/>
          <w:color w:val="000000"/>
          <w:sz w:val="24"/>
          <w:szCs w:val="24"/>
          <w:lang w:val="et-EE"/>
        </w:rPr>
        <w:t>„Tere, kuldne sügis</w:t>
      </w:r>
      <w:r w:rsidR="00813441" w:rsidRPr="009F6124">
        <w:rPr>
          <w:rFonts w:ascii="Times New Roman" w:eastAsia="Times New Roman" w:hAnsi="Times New Roman"/>
          <w:color w:val="000000"/>
          <w:sz w:val="24"/>
          <w:szCs w:val="24"/>
        </w:rPr>
        <w:t>!</w:t>
      </w:r>
      <w:r w:rsidRPr="009F6124">
        <w:rPr>
          <w:rFonts w:ascii="Times New Roman" w:eastAsia="Times New Roman" w:hAnsi="Times New Roman"/>
          <w:color w:val="000000"/>
          <w:sz w:val="24"/>
          <w:szCs w:val="24"/>
          <w:lang w:val="et-EE"/>
        </w:rPr>
        <w:t>“</w:t>
      </w:r>
      <w:r w:rsidR="00813441" w:rsidRPr="009F6124">
        <w:rPr>
          <w:rFonts w:ascii="Times New Roman" w:eastAsia="Times New Roman" w:hAnsi="Times New Roman"/>
          <w:color w:val="000000"/>
          <w:sz w:val="24"/>
          <w:szCs w:val="24"/>
          <w:lang w:val="et-EE"/>
        </w:rPr>
        <w:t xml:space="preserve"> </w:t>
      </w:r>
    </w:p>
    <w:p w:rsidR="009F6124" w:rsidRPr="009F6124" w:rsidRDefault="00813441">
      <w:pPr>
        <w:pStyle w:val="ListParagraph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9F6124">
        <w:rPr>
          <w:rFonts w:ascii="Times New Roman" w:eastAsia="Times New Roman" w:hAnsi="Times New Roman"/>
          <w:color w:val="000000"/>
          <w:sz w:val="24"/>
          <w:szCs w:val="24"/>
          <w:lang w:val="et-EE"/>
        </w:rPr>
        <w:t>5.10-</w:t>
      </w:r>
      <w:r w:rsidRPr="009F61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7.10. </w:t>
      </w:r>
      <w:r w:rsidR="00475E44" w:rsidRPr="009F61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–</w:t>
      </w:r>
      <w:r w:rsidR="00475E44" w:rsidRPr="009F6124">
        <w:rPr>
          <w:rFonts w:ascii="Times New Roman" w:eastAsia="Times New Roman" w:hAnsi="Times New Roman"/>
          <w:color w:val="000000"/>
          <w:sz w:val="24"/>
          <w:szCs w:val="24"/>
          <w:lang w:val="et-EE"/>
        </w:rPr>
        <w:t xml:space="preserve"> quest </w:t>
      </w:r>
      <w:r w:rsidR="00B87BC6" w:rsidRPr="009F6124">
        <w:rPr>
          <w:rFonts w:ascii="Times New Roman" w:eastAsia="Times New Roman" w:hAnsi="Times New Roman"/>
          <w:color w:val="000000"/>
          <w:sz w:val="24"/>
          <w:szCs w:val="24"/>
          <w:lang w:val="et-EE"/>
        </w:rPr>
        <w:t>mängud</w:t>
      </w:r>
      <w:r w:rsidRPr="009F61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r w:rsidR="00475E44" w:rsidRPr="009F6124">
        <w:rPr>
          <w:rFonts w:ascii="Times New Roman" w:eastAsia="Times New Roman" w:hAnsi="Times New Roman"/>
          <w:color w:val="000000"/>
          <w:sz w:val="24"/>
          <w:szCs w:val="24"/>
          <w:lang w:val="et-EE"/>
        </w:rPr>
        <w:t>vanemad rühmad</w:t>
      </w:r>
      <w:r w:rsidRPr="009F61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; </w:t>
      </w:r>
    </w:p>
    <w:p w:rsidR="00D54945" w:rsidRPr="009F6124" w:rsidRDefault="0081344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  <w:r w:rsidRPr="009F612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18.10-21.10. -</w:t>
      </w:r>
      <w:r w:rsidR="00475E44" w:rsidRPr="009F6124">
        <w:rPr>
          <w:rFonts w:ascii="Times New Roman" w:eastAsia="Times New Roman" w:hAnsi="Times New Roman"/>
          <w:color w:val="000000"/>
          <w:sz w:val="24"/>
          <w:szCs w:val="24"/>
          <w:lang w:val="et-EE"/>
        </w:rPr>
        <w:t>peod muusikasaalis</w:t>
      </w:r>
    </w:p>
    <w:p w:rsidR="00D54945" w:rsidRPr="009F6124" w:rsidRDefault="00D54945">
      <w:pPr>
        <w:pStyle w:val="ListParagraph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D54945" w:rsidRPr="009F6124" w:rsidRDefault="00475E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6124">
        <w:rPr>
          <w:rFonts w:ascii="Times New Roman" w:hAnsi="Times New Roman"/>
          <w:color w:val="000000"/>
          <w:sz w:val="24"/>
          <w:szCs w:val="24"/>
          <w:lang w:val="et-EE"/>
        </w:rPr>
        <w:t>Orient</w:t>
      </w:r>
      <w:r w:rsidR="00FB109A" w:rsidRPr="009F6124">
        <w:rPr>
          <w:rFonts w:ascii="Times New Roman" w:hAnsi="Times New Roman"/>
          <w:color w:val="000000"/>
          <w:sz w:val="24"/>
          <w:szCs w:val="24"/>
          <w:lang w:val="et-EE"/>
        </w:rPr>
        <w:t>ee</w:t>
      </w:r>
      <w:r w:rsidR="00635F42" w:rsidRPr="009F6124">
        <w:rPr>
          <w:rFonts w:ascii="Times New Roman" w:hAnsi="Times New Roman"/>
          <w:color w:val="000000"/>
          <w:sz w:val="24"/>
          <w:szCs w:val="24"/>
          <w:lang w:val="en-US"/>
        </w:rPr>
        <w:t>rumism</w:t>
      </w:r>
      <w:r w:rsidR="00B87BC6" w:rsidRPr="009F6124">
        <w:rPr>
          <w:rFonts w:ascii="Times New Roman" w:hAnsi="Times New Roman"/>
          <w:color w:val="000000"/>
          <w:sz w:val="24"/>
          <w:szCs w:val="24"/>
          <w:lang w:val="et-EE"/>
        </w:rPr>
        <w:t>ä</w:t>
      </w:r>
      <w:r w:rsidR="00635F42" w:rsidRPr="009F6124">
        <w:rPr>
          <w:rFonts w:ascii="Times New Roman" w:hAnsi="Times New Roman"/>
          <w:color w:val="000000"/>
          <w:sz w:val="24"/>
          <w:szCs w:val="24"/>
          <w:lang w:val="en-US"/>
        </w:rPr>
        <w:t>ng</w:t>
      </w:r>
      <w:r w:rsidR="00813441" w:rsidRPr="009F6124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B87BC6" w:rsidRPr="009F6124">
        <w:rPr>
          <w:rFonts w:ascii="Times New Roman" w:hAnsi="Times New Roman"/>
          <w:color w:val="000000"/>
          <w:sz w:val="24"/>
          <w:szCs w:val="24"/>
          <w:lang w:val="et-EE"/>
        </w:rPr>
        <w:t>„Lepatriinu“ rühm</w:t>
      </w:r>
      <w:r w:rsidR="00813441" w:rsidRPr="009F6124">
        <w:rPr>
          <w:rFonts w:ascii="Times New Roman" w:hAnsi="Times New Roman"/>
          <w:color w:val="000000"/>
          <w:sz w:val="24"/>
          <w:szCs w:val="24"/>
        </w:rPr>
        <w:t xml:space="preserve"> -  12.10.22</w:t>
      </w:r>
    </w:p>
    <w:p w:rsidR="00D54945" w:rsidRPr="009F6124" w:rsidRDefault="00D54945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54945" w:rsidRPr="00C67E4F" w:rsidRDefault="00C67E4F" w:rsidP="00B87B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t-EE"/>
        </w:rPr>
        <w:t xml:space="preserve">Loodusmuuseumi </w:t>
      </w:r>
      <w:r w:rsidR="00B87BC6" w:rsidRPr="009F6124">
        <w:rPr>
          <w:rFonts w:ascii="Times New Roman" w:hAnsi="Times New Roman"/>
          <w:color w:val="000000"/>
          <w:sz w:val="24"/>
          <w:szCs w:val="24"/>
          <w:lang w:val="et-EE"/>
        </w:rPr>
        <w:t>õpp</w:t>
      </w:r>
      <w:r w:rsidR="009F6124" w:rsidRPr="009F6124">
        <w:rPr>
          <w:rFonts w:ascii="Times New Roman" w:hAnsi="Times New Roman"/>
          <w:color w:val="000000"/>
          <w:sz w:val="24"/>
          <w:szCs w:val="24"/>
          <w:lang w:val="et-EE"/>
        </w:rPr>
        <w:t>e</w:t>
      </w:r>
      <w:r>
        <w:rPr>
          <w:rFonts w:ascii="Times New Roman" w:hAnsi="Times New Roman"/>
          <w:color w:val="000000"/>
          <w:sz w:val="24"/>
          <w:szCs w:val="24"/>
          <w:lang w:val="et-EE"/>
        </w:rPr>
        <w:t>programm</w:t>
      </w:r>
      <w:bookmarkStart w:id="0" w:name="_GoBack"/>
      <w:bookmarkEnd w:id="0"/>
      <w:r w:rsidR="00B87BC6" w:rsidRPr="009F6124">
        <w:rPr>
          <w:rFonts w:ascii="Times New Roman" w:hAnsi="Times New Roman"/>
          <w:color w:val="000000"/>
          <w:sz w:val="24"/>
          <w:szCs w:val="24"/>
          <w:lang w:val="et-EE"/>
        </w:rPr>
        <w:t xml:space="preserve"> „Eesti metsloomad“</w:t>
      </w:r>
      <w:r w:rsidR="00813441" w:rsidRPr="00C67E4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B87BC6" w:rsidRPr="009F6124">
        <w:rPr>
          <w:rFonts w:ascii="Times New Roman" w:hAnsi="Times New Roman"/>
          <w:color w:val="000000"/>
          <w:sz w:val="24"/>
          <w:szCs w:val="24"/>
          <w:lang w:val="et-EE"/>
        </w:rPr>
        <w:t>„Päkapikk“, „Lepatriinu“ rühmad</w:t>
      </w:r>
    </w:p>
    <w:p w:rsidR="00D54945" w:rsidRPr="00C67E4F" w:rsidRDefault="00D54945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54945" w:rsidRPr="009F6124" w:rsidRDefault="00B87B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F6124">
        <w:rPr>
          <w:rFonts w:ascii="Times New Roman" w:hAnsi="Times New Roman"/>
          <w:color w:val="000000"/>
          <w:sz w:val="24"/>
          <w:szCs w:val="24"/>
          <w:lang w:val="et-EE"/>
        </w:rPr>
        <w:t>Tervisliku toitumise pidu</w:t>
      </w:r>
      <w:r w:rsidR="00C62792" w:rsidRPr="009F6124">
        <w:rPr>
          <w:rFonts w:ascii="Times New Roman" w:hAnsi="Times New Roman"/>
          <w:color w:val="000000"/>
          <w:sz w:val="24"/>
          <w:szCs w:val="24"/>
          <w:lang w:val="et-EE"/>
        </w:rPr>
        <w:t xml:space="preserve"> „Parim vitamiinisalat“ </w:t>
      </w:r>
      <w:r w:rsidR="009F6124" w:rsidRPr="009F6124">
        <w:rPr>
          <w:rFonts w:ascii="Times New Roman" w:hAnsi="Times New Roman"/>
          <w:color w:val="000000"/>
          <w:sz w:val="24"/>
          <w:szCs w:val="24"/>
          <w:lang w:val="en-US"/>
        </w:rPr>
        <w:t>maitsmine r</w:t>
      </w:r>
      <w:r w:rsidR="009F6124" w:rsidRPr="009F6124">
        <w:rPr>
          <w:rFonts w:ascii="Times New Roman" w:hAnsi="Times New Roman"/>
          <w:color w:val="000000"/>
          <w:sz w:val="24"/>
          <w:szCs w:val="24"/>
          <w:lang w:val="et-EE"/>
        </w:rPr>
        <w:t>ü</w:t>
      </w:r>
      <w:r w:rsidR="009F6124" w:rsidRPr="009F6124">
        <w:rPr>
          <w:rFonts w:ascii="Times New Roman" w:hAnsi="Times New Roman"/>
          <w:color w:val="000000"/>
          <w:sz w:val="24"/>
          <w:szCs w:val="24"/>
          <w:lang w:val="en-US"/>
        </w:rPr>
        <w:t>hmades</w:t>
      </w:r>
    </w:p>
    <w:p w:rsidR="00D54945" w:rsidRPr="009F6124" w:rsidRDefault="00813441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6124">
        <w:rPr>
          <w:rFonts w:ascii="Times New Roman" w:hAnsi="Times New Roman"/>
          <w:color w:val="000000"/>
          <w:sz w:val="24"/>
          <w:szCs w:val="24"/>
        </w:rPr>
        <w:t>10.10.-14.10.22</w:t>
      </w:r>
    </w:p>
    <w:p w:rsidR="00D54945" w:rsidRPr="009F6124" w:rsidRDefault="00D54945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54945" w:rsidRPr="009F6124" w:rsidRDefault="009F61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F6124">
        <w:rPr>
          <w:rFonts w:ascii="Times New Roman" w:hAnsi="Times New Roman"/>
          <w:color w:val="000000"/>
          <w:sz w:val="24"/>
          <w:szCs w:val="24"/>
          <w:lang w:val="et-EE"/>
        </w:rPr>
        <w:t xml:space="preserve">Vene Noorsooteatri etendus </w:t>
      </w:r>
      <w:r w:rsidR="00813441" w:rsidRPr="009F6124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9F6124">
        <w:rPr>
          <w:rFonts w:ascii="Times New Roman" w:hAnsi="Times New Roman"/>
          <w:color w:val="000000"/>
          <w:sz w:val="24"/>
          <w:szCs w:val="24"/>
          <w:lang w:val="et-EE"/>
        </w:rPr>
        <w:t>muusikasaalis</w:t>
      </w:r>
      <w:r w:rsidR="00813441" w:rsidRPr="009F6124">
        <w:rPr>
          <w:rFonts w:ascii="Times New Roman" w:hAnsi="Times New Roman"/>
          <w:color w:val="000000"/>
          <w:sz w:val="24"/>
          <w:szCs w:val="24"/>
          <w:lang w:val="en-US"/>
        </w:rPr>
        <w:t>) – 28.10.22</w:t>
      </w:r>
    </w:p>
    <w:p w:rsidR="00D54945" w:rsidRPr="009F6124" w:rsidRDefault="00D54945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54945" w:rsidRPr="009F6124" w:rsidRDefault="00D5494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D54945" w:rsidRPr="009F6124" w:rsidRDefault="00D54945">
      <w:pPr>
        <w:tabs>
          <w:tab w:val="left" w:pos="2385"/>
        </w:tabs>
        <w:rPr>
          <w:rFonts w:ascii="Times New Roman" w:hAnsi="Times New Roman"/>
          <w:sz w:val="24"/>
          <w:szCs w:val="24"/>
          <w:lang w:val="en-US"/>
        </w:rPr>
      </w:pPr>
    </w:p>
    <w:sectPr w:rsidR="00D54945" w:rsidRPr="009F612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441" w:rsidRDefault="00813441">
      <w:pPr>
        <w:spacing w:after="0" w:line="240" w:lineRule="auto"/>
      </w:pPr>
      <w:r>
        <w:separator/>
      </w:r>
    </w:p>
  </w:endnote>
  <w:endnote w:type="continuationSeparator" w:id="0">
    <w:p w:rsidR="00813441" w:rsidRDefault="00813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441" w:rsidRDefault="0081344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13441" w:rsidRDefault="00813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85466"/>
    <w:multiLevelType w:val="multilevel"/>
    <w:tmpl w:val="496AFDB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54945"/>
    <w:rsid w:val="00475E44"/>
    <w:rsid w:val="00635F42"/>
    <w:rsid w:val="00813441"/>
    <w:rsid w:val="009F6124"/>
    <w:rsid w:val="00B87BC6"/>
    <w:rsid w:val="00C62792"/>
    <w:rsid w:val="00C67E4F"/>
    <w:rsid w:val="00D54945"/>
    <w:rsid w:val="00FB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78326"/>
  <w15:docId w15:val="{7F2EE1B0-02B8-49F6-A388-C3DDA817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 IT teenistus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Bulavinova</dc:creator>
  <dc:description/>
  <cp:lastModifiedBy>Olesja Bulavinova-Govind</cp:lastModifiedBy>
  <cp:revision>2</cp:revision>
  <dcterms:created xsi:type="dcterms:W3CDTF">2022-10-06T09:25:00Z</dcterms:created>
  <dcterms:modified xsi:type="dcterms:W3CDTF">2022-10-06T09:25:00Z</dcterms:modified>
</cp:coreProperties>
</file>